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line="400" w:lineRule="exac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附件：</w:t>
      </w:r>
    </w:p>
    <w:p>
      <w:pPr>
        <w:spacing w:line="400" w:lineRule="exact"/>
        <w:ind w:firstLine="723" w:firstLineChars="200"/>
        <w:jc w:val="center"/>
        <w:rPr>
          <w:rFonts w:hint="eastAsia" w:ascii="仿宋_GB2312" w:hAnsi="宋体" w:eastAsia="仿宋_GB2312"/>
          <w:b/>
          <w:bCs/>
          <w:sz w:val="36"/>
          <w:szCs w:val="30"/>
        </w:rPr>
      </w:pPr>
      <w:bookmarkStart w:id="0" w:name="_GoBack"/>
      <w:r>
        <w:rPr>
          <w:rFonts w:hint="eastAsia" w:ascii="仿宋_GB2312" w:hAnsi="宋体" w:eastAsia="仿宋_GB2312"/>
          <w:b/>
          <w:bCs/>
          <w:sz w:val="36"/>
          <w:szCs w:val="30"/>
        </w:rPr>
        <w:t>武汉大学博士研究生调剂审批表</w:t>
      </w:r>
    </w:p>
    <w:bookmarkEnd w:id="0"/>
    <w:tbl>
      <w:tblPr>
        <w:tblStyle w:val="3"/>
        <w:tblW w:w="93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386"/>
        <w:gridCol w:w="427"/>
        <w:gridCol w:w="1704"/>
        <w:gridCol w:w="2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sz w:val="24"/>
                <w:szCs w:val="30"/>
              </w:rPr>
              <w:t>考生编号</w:t>
            </w:r>
          </w:p>
        </w:tc>
        <w:tc>
          <w:tcPr>
            <w:tcW w:w="28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30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spacing w:val="15"/>
                <w:kern w:val="0"/>
                <w:sz w:val="24"/>
                <w:szCs w:val="30"/>
              </w:rPr>
              <w:t xml:space="preserve">姓 </w:t>
            </w:r>
            <w:r>
              <w:rPr>
                <w:rFonts w:hint="eastAsia" w:ascii="仿宋_GB2312" w:hAnsi="宋体" w:eastAsia="仿宋_GB2312"/>
                <w:spacing w:val="-30"/>
                <w:kern w:val="0"/>
                <w:sz w:val="24"/>
                <w:szCs w:val="30"/>
              </w:rPr>
              <w:t>名</w:t>
            </w:r>
          </w:p>
        </w:tc>
        <w:tc>
          <w:tcPr>
            <w:tcW w:w="2583" w:type="dxa"/>
            <w:vAlign w:val="center"/>
          </w:tcPr>
          <w:p>
            <w:pPr>
              <w:spacing w:line="400" w:lineRule="exact"/>
              <w:ind w:left="1767"/>
              <w:jc w:val="center"/>
              <w:rPr>
                <w:rFonts w:hint="eastAsia" w:ascii="仿宋_GB2312" w:hAnsi="宋体" w:eastAsia="仿宋_GB2312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pacing w:val="60"/>
                <w:kern w:val="0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sz w:val="24"/>
                <w:szCs w:val="30"/>
              </w:rPr>
              <w:t>外语成绩</w:t>
            </w:r>
          </w:p>
        </w:tc>
        <w:tc>
          <w:tcPr>
            <w:tcW w:w="28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30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pacing w:val="15"/>
                <w:kern w:val="0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sz w:val="24"/>
                <w:szCs w:val="30"/>
              </w:rPr>
              <w:t>学习方式</w:t>
            </w:r>
          </w:p>
        </w:tc>
        <w:tc>
          <w:tcPr>
            <w:tcW w:w="2583" w:type="dxa"/>
            <w:vAlign w:val="center"/>
          </w:tcPr>
          <w:p>
            <w:pPr>
              <w:spacing w:line="400" w:lineRule="exact"/>
              <w:ind w:left="1767"/>
              <w:jc w:val="center"/>
              <w:rPr>
                <w:rFonts w:hint="eastAsia" w:ascii="仿宋_GB2312" w:hAnsi="宋体" w:eastAsia="仿宋_GB2312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sz w:val="24"/>
                <w:szCs w:val="30"/>
              </w:rPr>
              <w:t>报考单位名称</w:t>
            </w:r>
          </w:p>
        </w:tc>
        <w:tc>
          <w:tcPr>
            <w:tcW w:w="28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30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sz w:val="24"/>
                <w:szCs w:val="30"/>
              </w:rPr>
              <w:t>报考单位外语分数线</w:t>
            </w:r>
          </w:p>
        </w:tc>
        <w:tc>
          <w:tcPr>
            <w:tcW w:w="25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sz w:val="24"/>
                <w:szCs w:val="30"/>
              </w:rPr>
              <w:t>报考专业代码、名称</w:t>
            </w:r>
          </w:p>
        </w:tc>
        <w:tc>
          <w:tcPr>
            <w:tcW w:w="28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30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sz w:val="24"/>
                <w:szCs w:val="30"/>
              </w:rPr>
              <w:t>报考导师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sz w:val="24"/>
                <w:szCs w:val="30"/>
              </w:rPr>
              <w:t>代码及姓名</w:t>
            </w:r>
          </w:p>
        </w:tc>
        <w:tc>
          <w:tcPr>
            <w:tcW w:w="25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sz w:val="24"/>
                <w:szCs w:val="30"/>
              </w:rPr>
              <w:t>申请调剂单位名称</w:t>
            </w:r>
          </w:p>
        </w:tc>
        <w:tc>
          <w:tcPr>
            <w:tcW w:w="28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30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pacing w:val="30"/>
                <w:kern w:val="0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sz w:val="24"/>
                <w:szCs w:val="30"/>
              </w:rPr>
              <w:t>申请调剂单位外语分数线</w:t>
            </w:r>
          </w:p>
        </w:tc>
        <w:tc>
          <w:tcPr>
            <w:tcW w:w="25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sz w:val="24"/>
                <w:szCs w:val="30"/>
              </w:rPr>
              <w:t>申请调剂专业代码、名称</w:t>
            </w:r>
          </w:p>
        </w:tc>
        <w:tc>
          <w:tcPr>
            <w:tcW w:w="28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30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sz w:val="24"/>
                <w:szCs w:val="30"/>
              </w:rPr>
              <w:t>申请调剂导师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sz w:val="24"/>
                <w:szCs w:val="30"/>
              </w:rPr>
              <w:t>代码及姓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30"/>
              </w:rPr>
              <w:t>名</w:t>
            </w:r>
          </w:p>
        </w:tc>
        <w:tc>
          <w:tcPr>
            <w:tcW w:w="2583" w:type="dxa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5" w:hRule="atLeast"/>
        </w:trPr>
        <w:tc>
          <w:tcPr>
            <w:tcW w:w="9368" w:type="dxa"/>
            <w:gridSpan w:val="5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sz w:val="24"/>
                <w:szCs w:val="30"/>
              </w:rPr>
              <w:t>调剂理由：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30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30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30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sz w:val="24"/>
                <w:szCs w:val="30"/>
              </w:rPr>
              <w:t xml:space="preserve">                                    考生签名：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5" w:hRule="atLeast"/>
        </w:trPr>
        <w:tc>
          <w:tcPr>
            <w:tcW w:w="9368" w:type="dxa"/>
            <w:gridSpan w:val="5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sz w:val="24"/>
                <w:szCs w:val="30"/>
              </w:rPr>
              <w:t>调出导师意见：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30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30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30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sz w:val="24"/>
                <w:szCs w:val="30"/>
              </w:rPr>
              <w:t xml:space="preserve">                                   调出导师签名：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7" w:hRule="atLeast"/>
        </w:trPr>
        <w:tc>
          <w:tcPr>
            <w:tcW w:w="9368" w:type="dxa"/>
            <w:gridSpan w:val="5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sz w:val="24"/>
                <w:szCs w:val="30"/>
              </w:rPr>
              <w:t>接收导师意见：</w:t>
            </w:r>
          </w:p>
          <w:p>
            <w:pPr>
              <w:spacing w:line="400" w:lineRule="exact"/>
              <w:ind w:firstLine="4320" w:firstLineChars="1800"/>
              <w:rPr>
                <w:rFonts w:hint="eastAsia" w:ascii="仿宋_GB2312" w:hAnsi="宋体" w:eastAsia="仿宋_GB2312"/>
                <w:sz w:val="24"/>
                <w:szCs w:val="30"/>
              </w:rPr>
            </w:pPr>
          </w:p>
          <w:p>
            <w:pPr>
              <w:spacing w:line="400" w:lineRule="exact"/>
              <w:ind w:firstLine="4320" w:firstLineChars="1800"/>
              <w:rPr>
                <w:rFonts w:hint="eastAsia" w:ascii="仿宋_GB2312" w:hAnsi="宋体" w:eastAsia="仿宋_GB2312"/>
                <w:sz w:val="24"/>
                <w:szCs w:val="30"/>
              </w:rPr>
            </w:pPr>
          </w:p>
          <w:p>
            <w:pPr>
              <w:spacing w:line="400" w:lineRule="exact"/>
              <w:ind w:firstLine="4320" w:firstLineChars="1800"/>
              <w:rPr>
                <w:rFonts w:hint="eastAsia" w:ascii="仿宋_GB2312" w:hAnsi="宋体" w:eastAsia="仿宋_GB2312"/>
                <w:sz w:val="24"/>
                <w:szCs w:val="30"/>
              </w:rPr>
            </w:pPr>
          </w:p>
          <w:p>
            <w:pPr>
              <w:spacing w:line="400" w:lineRule="exact"/>
              <w:ind w:firstLine="4320" w:firstLineChars="1800"/>
              <w:rPr>
                <w:rFonts w:hint="eastAsia" w:ascii="仿宋_GB2312" w:hAnsi="宋体" w:eastAsia="仿宋_GB2312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sz w:val="24"/>
                <w:szCs w:val="30"/>
              </w:rPr>
              <w:t>接收导师签名：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4" w:hRule="atLeast"/>
        </w:trPr>
        <w:tc>
          <w:tcPr>
            <w:tcW w:w="4654" w:type="dxa"/>
            <w:gridSpan w:val="2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sz w:val="24"/>
                <w:szCs w:val="30"/>
              </w:rPr>
              <w:t>调出培养单位意见：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30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30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30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sz w:val="24"/>
                <w:szCs w:val="30"/>
              </w:rPr>
              <w:t>主管院长签名：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sz w:val="24"/>
                <w:szCs w:val="30"/>
              </w:rPr>
              <w:t>（单位公章）          年   月   日</w:t>
            </w:r>
          </w:p>
        </w:tc>
        <w:tc>
          <w:tcPr>
            <w:tcW w:w="4714" w:type="dxa"/>
            <w:gridSpan w:val="3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sz w:val="24"/>
                <w:szCs w:val="30"/>
              </w:rPr>
              <w:t>接收培养单位意见：</w:t>
            </w: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30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sz w:val="24"/>
                <w:szCs w:val="30"/>
              </w:rPr>
              <w:t>主管院长签名：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sz w:val="24"/>
                <w:szCs w:val="30"/>
              </w:rPr>
              <w:t>（单位公章）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EA3EDE"/>
    <w:rsid w:val="6D535020"/>
    <w:rsid w:val="76EA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yan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2018-04-25T06:10:00Z</dcterms:created>
  <dc:creator>liyan</dc:creator>
  <cp:lastModifiedBy>liyan</cp:lastModifiedBy>
  <dcterms:modified xsi:type="dcterms:W3CDTF">2018-04-25T06:12:07Z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